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54AB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5E584EE8" w14:textId="77777777" w:rsidR="00994A3D" w:rsidRPr="00994A3D" w:rsidRDefault="00654E8F" w:rsidP="0001436A">
      <w:pPr>
        <w:pStyle w:val="Heading1"/>
      </w:pPr>
      <w:r w:rsidRPr="00994A3D">
        <w:t>Supplementary Figures and Tables</w:t>
      </w:r>
    </w:p>
    <w:p w14:paraId="005E3A9A" w14:textId="0819CDF6" w:rsidR="00E66ADE" w:rsidRDefault="00E66ADE" w:rsidP="00E66ADE">
      <w:r>
        <w:rPr>
          <w:rFonts w:eastAsia="Times New Roman"/>
          <w:b/>
          <w:bCs/>
          <w:lang w:eastAsia="de-DE" w:bidi="en-US"/>
        </w:rPr>
        <w:t>Table A1.</w:t>
      </w:r>
      <w:r>
        <w:rPr>
          <w:rFonts w:eastAsia="Times New Roman"/>
          <w:lang w:eastAsia="de-DE" w:bidi="en-US"/>
        </w:rPr>
        <w:t xml:space="preserve"> Healthy eating index (HEI) for Chinese components and standard for scoring</w:t>
      </w:r>
    </w:p>
    <w:tbl>
      <w:tblPr>
        <w:tblW w:w="104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9"/>
        <w:gridCol w:w="3575"/>
        <w:gridCol w:w="90"/>
        <w:gridCol w:w="2977"/>
        <w:gridCol w:w="1564"/>
      </w:tblGrid>
      <w:tr w:rsidR="00E66ADE" w14:paraId="273ED8C1" w14:textId="77777777" w:rsidTr="006D0FFD">
        <w:trPr>
          <w:trHeight w:val="71"/>
        </w:trPr>
        <w:tc>
          <w:tcPr>
            <w:tcW w:w="228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AC7D0" w14:textId="77777777" w:rsidR="00E66ADE" w:rsidRDefault="00E66ADE" w:rsidP="00E66ADE">
            <w:pPr>
              <w:spacing w:before="0" w:after="0" w:line="240" w:lineRule="exact"/>
              <w:rPr>
                <w:rFonts w:eastAsia="Times New Roman"/>
                <w:b/>
                <w:bCs/>
                <w:lang w:eastAsia="de-DE" w:bidi="en-US"/>
              </w:rPr>
            </w:pPr>
            <w:r>
              <w:rPr>
                <w:rFonts w:eastAsia="Times New Roman"/>
                <w:b/>
                <w:bCs/>
                <w:lang w:eastAsia="de-DE" w:bidi="en-US"/>
              </w:rPr>
              <w:t>Component</w:t>
            </w:r>
          </w:p>
        </w:tc>
        <w:tc>
          <w:tcPr>
            <w:tcW w:w="820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0544C" w14:textId="77777777" w:rsidR="00E66ADE" w:rsidRDefault="00E66ADE" w:rsidP="00E66ADE">
            <w:pPr>
              <w:spacing w:before="0" w:after="0" w:line="240" w:lineRule="exact"/>
              <w:jc w:val="center"/>
              <w:rPr>
                <w:rFonts w:eastAsia="Times New Roman"/>
                <w:b/>
                <w:bCs/>
                <w:lang w:eastAsia="de-DE" w:bidi="en-US"/>
              </w:rPr>
            </w:pPr>
            <w:r>
              <w:rPr>
                <w:rFonts w:eastAsia="Times New Roman"/>
                <w:b/>
                <w:bCs/>
                <w:lang w:eastAsia="de-DE" w:bidi="en-US"/>
              </w:rPr>
              <w:t>Score</w:t>
            </w:r>
          </w:p>
        </w:tc>
      </w:tr>
      <w:tr w:rsidR="00E66ADE" w14:paraId="6BEAC885" w14:textId="77777777" w:rsidTr="00177703">
        <w:trPr>
          <w:trHeight w:val="71"/>
        </w:trPr>
        <w:tc>
          <w:tcPr>
            <w:tcW w:w="228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E223B" w14:textId="77777777" w:rsidR="00E66ADE" w:rsidRDefault="00E66ADE" w:rsidP="00E66ADE">
            <w:pPr>
              <w:spacing w:before="0" w:after="0" w:line="240" w:lineRule="exact"/>
              <w:jc w:val="center"/>
              <w:rPr>
                <w:rFonts w:eastAsia="Times New Roman"/>
                <w:lang w:eastAsia="de-DE" w:bidi="en-US"/>
              </w:rPr>
            </w:pPr>
          </w:p>
        </w:tc>
        <w:tc>
          <w:tcPr>
            <w:tcW w:w="35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3FB2B" w14:textId="77777777" w:rsidR="00E66ADE" w:rsidRDefault="00E66ADE" w:rsidP="00E66ADE">
            <w:pPr>
              <w:spacing w:before="0" w:after="0" w:line="240" w:lineRule="exact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>0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749E7" w14:textId="77777777" w:rsidR="00E66ADE" w:rsidRDefault="00E66ADE" w:rsidP="00E66ADE">
            <w:pPr>
              <w:spacing w:before="0" w:after="0" w:line="240" w:lineRule="exact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>5</w:t>
            </w:r>
          </w:p>
        </w:tc>
        <w:tc>
          <w:tcPr>
            <w:tcW w:w="15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B2658" w14:textId="77777777" w:rsidR="00E66ADE" w:rsidRDefault="00E66ADE" w:rsidP="00E66ADE">
            <w:pPr>
              <w:spacing w:before="0" w:after="0" w:line="240" w:lineRule="exact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>10</w:t>
            </w:r>
          </w:p>
        </w:tc>
      </w:tr>
      <w:tr w:rsidR="00E66ADE" w14:paraId="20E06FDC" w14:textId="77777777" w:rsidTr="006D0FFD">
        <w:trPr>
          <w:trHeight w:val="71"/>
        </w:trPr>
        <w:tc>
          <w:tcPr>
            <w:tcW w:w="1049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B8C41" w14:textId="77777777" w:rsidR="00E66ADE" w:rsidRDefault="00E66ADE" w:rsidP="00E66ADE">
            <w:pPr>
              <w:spacing w:before="0" w:after="0" w:line="240" w:lineRule="exact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>Adequacy</w:t>
            </w:r>
          </w:p>
        </w:tc>
      </w:tr>
      <w:tr w:rsidR="00E66ADE" w14:paraId="105DDAB1" w14:textId="77777777" w:rsidTr="00177703">
        <w:trPr>
          <w:trHeight w:val="71"/>
        </w:trPr>
        <w:tc>
          <w:tcPr>
            <w:tcW w:w="228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00105" w14:textId="77777777" w:rsidR="00E66ADE" w:rsidRDefault="00E66ADE" w:rsidP="00E66ADE">
            <w:pPr>
              <w:spacing w:before="0" w:after="0" w:line="240" w:lineRule="exact"/>
              <w:ind w:firstLine="144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 xml:space="preserve">Total Grains </w:t>
            </w:r>
          </w:p>
        </w:tc>
        <w:tc>
          <w:tcPr>
            <w:tcW w:w="6642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3FC34" w14:textId="77777777" w:rsidR="00E66ADE" w:rsidRDefault="00E66ADE" w:rsidP="00E66ADE">
            <w:pPr>
              <w:spacing w:before="0" w:after="0" w:line="240" w:lineRule="exact"/>
            </w:pPr>
            <w:r>
              <w:rPr>
                <w:rFonts w:eastAsia="Times New Roman"/>
                <w:noProof/>
                <w:lang w:eastAsia="de-DE" w:bidi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F065CE" wp14:editId="4C7E525F">
                      <wp:simplePos x="0" y="0"/>
                      <wp:positionH relativeFrom="column">
                        <wp:posOffset>212085</wp:posOffset>
                      </wp:positionH>
                      <wp:positionV relativeFrom="paragraph">
                        <wp:posOffset>108914</wp:posOffset>
                      </wp:positionV>
                      <wp:extent cx="2364108" cy="0"/>
                      <wp:effectExtent l="0" t="76200" r="17142" b="114300"/>
                      <wp:wrapNone/>
                      <wp:docPr id="169570480" name="Straight Arrow Connector 1581338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410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F59FCC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81338299" o:spid="_x0000_s1026" type="#_x0000_t32" style="position:absolute;left:0;text-align:left;margin-left:16.7pt;margin-top:8.6pt;width:186.1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" strokeweight=".17625mm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eastAsia="Times New Roman"/>
                <w:lang w:eastAsia="de-DE" w:bidi="en-US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F1322" w14:textId="77777777" w:rsidR="00E66ADE" w:rsidRDefault="00E66ADE" w:rsidP="00E66ADE">
            <w:pPr>
              <w:spacing w:before="0" w:after="0" w:line="240" w:lineRule="exact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>≥40g</w:t>
            </w:r>
          </w:p>
        </w:tc>
      </w:tr>
      <w:tr w:rsidR="00E66ADE" w14:paraId="0902EB1B" w14:textId="77777777" w:rsidTr="00177703">
        <w:trPr>
          <w:trHeight w:val="71"/>
        </w:trPr>
        <w:tc>
          <w:tcPr>
            <w:tcW w:w="2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FA764" w14:textId="77777777" w:rsidR="00E66ADE" w:rsidRDefault="00E66ADE" w:rsidP="00E66ADE">
            <w:pPr>
              <w:spacing w:before="0" w:after="0" w:line="240" w:lineRule="exact"/>
              <w:ind w:firstLine="144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 xml:space="preserve">Vegetables </w:t>
            </w:r>
          </w:p>
        </w:tc>
        <w:tc>
          <w:tcPr>
            <w:tcW w:w="66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56154" w14:textId="77777777" w:rsidR="00E66ADE" w:rsidRDefault="00E66ADE" w:rsidP="00E66ADE">
            <w:pPr>
              <w:spacing w:before="0" w:after="0" w:line="240" w:lineRule="exact"/>
            </w:pPr>
            <w:r>
              <w:rPr>
                <w:rFonts w:eastAsia="Times New Roman"/>
                <w:noProof/>
                <w:lang w:eastAsia="de-DE" w:bidi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1604EB" wp14:editId="26C78C4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101928</wp:posOffset>
                      </wp:positionV>
                      <wp:extent cx="2364108" cy="0"/>
                      <wp:effectExtent l="0" t="76200" r="17142" b="114300"/>
                      <wp:wrapNone/>
                      <wp:docPr id="949736987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410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B496A2" id="Straight Arrow Connector 15" o:spid="_x0000_s1026" type="#_x0000_t32" style="position:absolute;left:0;text-align:left;margin-left:17.55pt;margin-top:8.05pt;width:186.1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" strokeweight=".17625mm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eastAsia="Times New Roman"/>
                <w:lang w:eastAsia="de-DE" w:bidi="en-US"/>
              </w:rPr>
              <w:t>0</w:t>
            </w:r>
          </w:p>
        </w:tc>
        <w:tc>
          <w:tcPr>
            <w:tcW w:w="1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37741" w14:textId="77777777" w:rsidR="00E66ADE" w:rsidRDefault="00E66ADE" w:rsidP="00E66ADE">
            <w:pPr>
              <w:spacing w:before="0" w:after="0" w:line="240" w:lineRule="exact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>≥300g</w:t>
            </w:r>
          </w:p>
        </w:tc>
      </w:tr>
      <w:tr w:rsidR="00E66ADE" w14:paraId="0B8393E1" w14:textId="77777777" w:rsidTr="00177703">
        <w:trPr>
          <w:trHeight w:val="71"/>
        </w:trPr>
        <w:tc>
          <w:tcPr>
            <w:tcW w:w="2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23343" w14:textId="77777777" w:rsidR="00E66ADE" w:rsidRDefault="00E66ADE" w:rsidP="00E66ADE">
            <w:pPr>
              <w:spacing w:before="0" w:after="0" w:line="240" w:lineRule="exact"/>
              <w:ind w:firstLine="144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 xml:space="preserve">Fruits </w:t>
            </w:r>
          </w:p>
        </w:tc>
        <w:tc>
          <w:tcPr>
            <w:tcW w:w="66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583FA" w14:textId="77777777" w:rsidR="00E66ADE" w:rsidRDefault="00E66ADE" w:rsidP="00E66ADE">
            <w:pPr>
              <w:spacing w:before="0" w:after="0" w:line="240" w:lineRule="exact"/>
            </w:pPr>
            <w:r>
              <w:rPr>
                <w:rFonts w:eastAsia="Times New Roman"/>
                <w:noProof/>
                <w:lang w:eastAsia="de-DE" w:bidi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5C6E22" wp14:editId="04F9E400">
                      <wp:simplePos x="0" y="0"/>
                      <wp:positionH relativeFrom="column">
                        <wp:posOffset>225427</wp:posOffset>
                      </wp:positionH>
                      <wp:positionV relativeFrom="paragraph">
                        <wp:posOffset>95582</wp:posOffset>
                      </wp:positionV>
                      <wp:extent cx="2364098" cy="0"/>
                      <wp:effectExtent l="0" t="76200" r="17152" b="114300"/>
                      <wp:wrapNone/>
                      <wp:docPr id="376162713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409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8FC940" id="Straight Arrow Connector 16" o:spid="_x0000_s1026" type="#_x0000_t32" style="position:absolute;left:0;text-align:left;margin-left:17.75pt;margin-top:7.55pt;width:186.1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" strokeweight=".17625mm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eastAsia="Times New Roman"/>
                <w:lang w:eastAsia="de-DE" w:bidi="en-US"/>
              </w:rPr>
              <w:t>0</w:t>
            </w:r>
          </w:p>
        </w:tc>
        <w:tc>
          <w:tcPr>
            <w:tcW w:w="1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50A93" w14:textId="77777777" w:rsidR="00E66ADE" w:rsidRDefault="00E66ADE" w:rsidP="00E66ADE">
            <w:pPr>
              <w:spacing w:before="0" w:after="0" w:line="240" w:lineRule="exact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>≥200g</w:t>
            </w:r>
          </w:p>
        </w:tc>
      </w:tr>
      <w:tr w:rsidR="00F347D6" w14:paraId="3EC9EDF6" w14:textId="77777777" w:rsidTr="00177703">
        <w:trPr>
          <w:trHeight w:val="71"/>
        </w:trPr>
        <w:tc>
          <w:tcPr>
            <w:tcW w:w="2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CD5FE" w14:textId="38C93304" w:rsidR="00F347D6" w:rsidRDefault="00F347D6" w:rsidP="00E66ADE">
            <w:pPr>
              <w:spacing w:before="0" w:after="0" w:line="240" w:lineRule="exact"/>
              <w:ind w:firstLine="144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>Tubers</w:t>
            </w:r>
          </w:p>
        </w:tc>
        <w:tc>
          <w:tcPr>
            <w:tcW w:w="3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A71EC" w14:textId="1840AC8A" w:rsidR="00F347D6" w:rsidRPr="00F347D6" w:rsidRDefault="00F347D6" w:rsidP="00E66ADE">
            <w:pPr>
              <w:spacing w:before="0" w:after="0" w:line="240" w:lineRule="exact"/>
              <w:rPr>
                <w:rFonts w:hint="eastAsia"/>
                <w:noProof/>
                <w:lang w:eastAsia="zh-CN" w:bidi="en-US"/>
              </w:rPr>
            </w:pPr>
            <w:r>
              <w:rPr>
                <w:rFonts w:eastAsia="Times New Roman"/>
                <w:noProof/>
                <w:lang w:eastAsia="de-DE" w:bidi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78BD910" wp14:editId="50D159DE">
                      <wp:simplePos x="0" y="0"/>
                      <wp:positionH relativeFrom="column">
                        <wp:posOffset>235453</wp:posOffset>
                      </wp:positionH>
                      <wp:positionV relativeFrom="paragraph">
                        <wp:posOffset>98862</wp:posOffset>
                      </wp:positionV>
                      <wp:extent cx="1005840" cy="0"/>
                      <wp:effectExtent l="0" t="76200" r="22860" b="114300"/>
                      <wp:wrapNone/>
                      <wp:docPr id="1695606753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5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4D9476" id="Straight Arrow Connector 19" o:spid="_x0000_s1026" type="#_x0000_t32" style="position:absolute;left:0;text-align:left;margin-left:18.55pt;margin-top:7.8pt;width:79.2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" strokeweight=".17625mm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lang w:eastAsia="zh-CN" w:bidi="en-US"/>
              </w:rPr>
              <w:t>0</w:t>
            </w:r>
          </w:p>
        </w:tc>
        <w:tc>
          <w:tcPr>
            <w:tcW w:w="3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1664A" w14:textId="5D3656C4" w:rsidR="00F347D6" w:rsidRDefault="00F347D6" w:rsidP="00E66ADE">
            <w:pPr>
              <w:spacing w:before="0" w:after="0" w:line="240" w:lineRule="exact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>≥50g</w:t>
            </w:r>
          </w:p>
        </w:tc>
        <w:tc>
          <w:tcPr>
            <w:tcW w:w="1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E12F5" w14:textId="77777777" w:rsidR="00F347D6" w:rsidRDefault="00F347D6" w:rsidP="00E66ADE">
            <w:pPr>
              <w:spacing w:before="0" w:after="0" w:line="240" w:lineRule="exact"/>
              <w:rPr>
                <w:rFonts w:eastAsia="Times New Roman"/>
                <w:lang w:eastAsia="de-DE" w:bidi="en-US"/>
              </w:rPr>
            </w:pPr>
          </w:p>
        </w:tc>
      </w:tr>
      <w:tr w:rsidR="00E66ADE" w14:paraId="555002A2" w14:textId="77777777" w:rsidTr="00177703">
        <w:trPr>
          <w:trHeight w:val="71"/>
        </w:trPr>
        <w:tc>
          <w:tcPr>
            <w:tcW w:w="2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CD67C" w14:textId="77777777" w:rsidR="00E66ADE" w:rsidRDefault="00E66ADE" w:rsidP="00E66ADE">
            <w:pPr>
              <w:spacing w:before="0" w:after="0" w:line="240" w:lineRule="exact"/>
              <w:ind w:firstLine="144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 xml:space="preserve">Dairy </w:t>
            </w:r>
          </w:p>
        </w:tc>
        <w:tc>
          <w:tcPr>
            <w:tcW w:w="3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D3248" w14:textId="62CEC582" w:rsidR="00E66ADE" w:rsidRDefault="00E66ADE" w:rsidP="00E66ADE">
            <w:pPr>
              <w:spacing w:before="0" w:after="0" w:line="240" w:lineRule="exact"/>
            </w:pPr>
            <w:r>
              <w:rPr>
                <w:rFonts w:eastAsia="Times New Roman"/>
                <w:noProof/>
                <w:lang w:eastAsia="de-DE" w:bidi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AC78B8" wp14:editId="509FDE78">
                      <wp:simplePos x="0" y="0"/>
                      <wp:positionH relativeFrom="column">
                        <wp:posOffset>229688</wp:posOffset>
                      </wp:positionH>
                      <wp:positionV relativeFrom="paragraph">
                        <wp:posOffset>82552</wp:posOffset>
                      </wp:positionV>
                      <wp:extent cx="1005840" cy="0"/>
                      <wp:effectExtent l="0" t="76200" r="22860" b="114300"/>
                      <wp:wrapNone/>
                      <wp:docPr id="1872790311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5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7DBBE7" id="Straight Arrow Connector 19" o:spid="_x0000_s1026" type="#_x0000_t32" style="position:absolute;left:0;text-align:left;margin-left:18.1pt;margin-top:6.5pt;width:79.2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" strokeweight=".17625mm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eastAsia="Times New Roman"/>
                <w:lang w:eastAsia="de-DE" w:bidi="en-US"/>
              </w:rPr>
              <w:t>0</w:t>
            </w:r>
          </w:p>
        </w:tc>
        <w:tc>
          <w:tcPr>
            <w:tcW w:w="3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EC8D3" w14:textId="77777777" w:rsidR="00E66ADE" w:rsidRDefault="00E66ADE" w:rsidP="00E66ADE">
            <w:pPr>
              <w:spacing w:before="0" w:after="0" w:line="240" w:lineRule="exact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>≥300g</w:t>
            </w:r>
          </w:p>
        </w:tc>
        <w:tc>
          <w:tcPr>
            <w:tcW w:w="1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B2A3C" w14:textId="77777777" w:rsidR="00E66ADE" w:rsidRDefault="00E66ADE" w:rsidP="00E66ADE">
            <w:pPr>
              <w:spacing w:before="0" w:after="0" w:line="240" w:lineRule="exact"/>
              <w:rPr>
                <w:rFonts w:eastAsia="Times New Roman"/>
                <w:lang w:eastAsia="de-DE" w:bidi="en-US"/>
              </w:rPr>
            </w:pPr>
          </w:p>
        </w:tc>
      </w:tr>
      <w:tr w:rsidR="00E66ADE" w14:paraId="050BFC6A" w14:textId="77777777" w:rsidTr="00177703">
        <w:trPr>
          <w:trHeight w:val="71"/>
        </w:trPr>
        <w:tc>
          <w:tcPr>
            <w:tcW w:w="2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1DB96" w14:textId="77777777" w:rsidR="00E66ADE" w:rsidRDefault="00E66ADE" w:rsidP="00E66ADE">
            <w:pPr>
              <w:spacing w:before="0" w:after="0" w:line="240" w:lineRule="exact"/>
              <w:ind w:firstLine="144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 xml:space="preserve">Soybeans </w:t>
            </w:r>
          </w:p>
        </w:tc>
        <w:tc>
          <w:tcPr>
            <w:tcW w:w="3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2086D" w14:textId="6161840A" w:rsidR="00E66ADE" w:rsidRDefault="00E66ADE" w:rsidP="00E66ADE">
            <w:pPr>
              <w:spacing w:before="0" w:after="0" w:line="240" w:lineRule="exact"/>
            </w:pPr>
            <w:r>
              <w:rPr>
                <w:rFonts w:eastAsia="Times New Roman"/>
                <w:noProof/>
                <w:lang w:eastAsia="de-DE" w:bidi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268135" wp14:editId="0037900C">
                      <wp:simplePos x="0" y="0"/>
                      <wp:positionH relativeFrom="column">
                        <wp:posOffset>233857</wp:posOffset>
                      </wp:positionH>
                      <wp:positionV relativeFrom="paragraph">
                        <wp:posOffset>78738</wp:posOffset>
                      </wp:positionV>
                      <wp:extent cx="1005840" cy="0"/>
                      <wp:effectExtent l="0" t="76200" r="22860" b="114300"/>
                      <wp:wrapNone/>
                      <wp:docPr id="101068887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5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A27E54" id="Straight Arrow Connector 20" o:spid="_x0000_s1026" type="#_x0000_t32" style="position:absolute;left:0;text-align:left;margin-left:18.4pt;margin-top:6.2pt;width:79.2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" strokeweight=".17625mm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eastAsia="Times New Roman"/>
                <w:lang w:eastAsia="de-DE" w:bidi="en-US"/>
              </w:rPr>
              <w:t>0</w:t>
            </w:r>
          </w:p>
        </w:tc>
        <w:tc>
          <w:tcPr>
            <w:tcW w:w="3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9E5AF" w14:textId="77777777" w:rsidR="00E66ADE" w:rsidRDefault="00E66ADE" w:rsidP="00E66ADE">
            <w:pPr>
              <w:spacing w:before="0" w:after="0" w:line="240" w:lineRule="exact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>≥15g</w:t>
            </w:r>
          </w:p>
        </w:tc>
        <w:tc>
          <w:tcPr>
            <w:tcW w:w="1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D4B3B" w14:textId="77777777" w:rsidR="00E66ADE" w:rsidRDefault="00E66ADE" w:rsidP="00E66ADE">
            <w:pPr>
              <w:spacing w:before="0" w:after="0" w:line="240" w:lineRule="exact"/>
              <w:rPr>
                <w:rFonts w:eastAsia="Times New Roman"/>
                <w:lang w:eastAsia="de-DE" w:bidi="en-US"/>
              </w:rPr>
            </w:pPr>
          </w:p>
        </w:tc>
      </w:tr>
      <w:tr w:rsidR="00E66ADE" w14:paraId="342724A7" w14:textId="77777777" w:rsidTr="00177703">
        <w:trPr>
          <w:trHeight w:val="71"/>
        </w:trPr>
        <w:tc>
          <w:tcPr>
            <w:tcW w:w="2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F2A27" w14:textId="77777777" w:rsidR="00E66ADE" w:rsidRDefault="00E66ADE" w:rsidP="00E66ADE">
            <w:pPr>
              <w:spacing w:before="0" w:after="0" w:line="240" w:lineRule="exact"/>
              <w:ind w:firstLine="144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 xml:space="preserve">Fish and Seafood </w:t>
            </w:r>
          </w:p>
        </w:tc>
        <w:tc>
          <w:tcPr>
            <w:tcW w:w="3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0E420" w14:textId="61F0C0DD" w:rsidR="00E66ADE" w:rsidRDefault="00E66ADE" w:rsidP="00E66ADE">
            <w:pPr>
              <w:spacing w:before="0" w:after="0" w:line="240" w:lineRule="exact"/>
            </w:pPr>
            <w:r>
              <w:rPr>
                <w:rFonts w:eastAsia="Times New Roman"/>
                <w:noProof/>
                <w:lang w:eastAsia="de-DE" w:bidi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9DBBE7" wp14:editId="343E78D1">
                      <wp:simplePos x="0" y="0"/>
                      <wp:positionH relativeFrom="column">
                        <wp:posOffset>237844</wp:posOffset>
                      </wp:positionH>
                      <wp:positionV relativeFrom="paragraph">
                        <wp:posOffset>80010</wp:posOffset>
                      </wp:positionV>
                      <wp:extent cx="1005840" cy="0"/>
                      <wp:effectExtent l="0" t="76200" r="22860" b="114300"/>
                      <wp:wrapNone/>
                      <wp:docPr id="252721324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5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4A094C" id="Straight Arrow Connector 21" o:spid="_x0000_s1026" type="#_x0000_t32" style="position:absolute;left:0;text-align:left;margin-left:18.75pt;margin-top:6.3pt;width:79.2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" strokeweight=".17625mm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eastAsia="Times New Roman"/>
                <w:lang w:eastAsia="de-DE" w:bidi="en-US"/>
              </w:rPr>
              <w:t>0</w:t>
            </w:r>
          </w:p>
        </w:tc>
        <w:tc>
          <w:tcPr>
            <w:tcW w:w="3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C5DD1" w14:textId="77777777" w:rsidR="00E66ADE" w:rsidRDefault="00E66ADE" w:rsidP="00E66ADE">
            <w:pPr>
              <w:spacing w:before="0" w:after="0" w:line="240" w:lineRule="exact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>≥40g</w:t>
            </w:r>
          </w:p>
        </w:tc>
        <w:tc>
          <w:tcPr>
            <w:tcW w:w="1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7EB9F" w14:textId="77777777" w:rsidR="00E66ADE" w:rsidRDefault="00E66ADE" w:rsidP="00E66ADE">
            <w:pPr>
              <w:spacing w:before="0" w:after="0" w:line="240" w:lineRule="exact"/>
              <w:rPr>
                <w:rFonts w:eastAsia="Times New Roman"/>
                <w:lang w:eastAsia="de-DE" w:bidi="en-US"/>
              </w:rPr>
            </w:pPr>
          </w:p>
        </w:tc>
      </w:tr>
      <w:tr w:rsidR="00E66ADE" w14:paraId="45A99C8B" w14:textId="77777777" w:rsidTr="00177703">
        <w:trPr>
          <w:trHeight w:val="71"/>
        </w:trPr>
        <w:tc>
          <w:tcPr>
            <w:tcW w:w="2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5F81A" w14:textId="77777777" w:rsidR="00E66ADE" w:rsidRDefault="00E66ADE" w:rsidP="00E66ADE">
            <w:pPr>
              <w:spacing w:before="0" w:after="0" w:line="240" w:lineRule="exact"/>
              <w:ind w:firstLine="144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 xml:space="preserve">Poultry </w:t>
            </w:r>
          </w:p>
        </w:tc>
        <w:tc>
          <w:tcPr>
            <w:tcW w:w="3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BEAB1" w14:textId="114991B4" w:rsidR="00E66ADE" w:rsidRDefault="00E66ADE" w:rsidP="00E66ADE">
            <w:pPr>
              <w:spacing w:before="0" w:after="0" w:line="240" w:lineRule="exact"/>
            </w:pPr>
            <w:r>
              <w:rPr>
                <w:rFonts w:eastAsia="Times New Roman"/>
                <w:noProof/>
                <w:lang w:eastAsia="de-DE" w:bidi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ADC15E" wp14:editId="33E00C04">
                      <wp:simplePos x="0" y="0"/>
                      <wp:positionH relativeFrom="column">
                        <wp:posOffset>235229</wp:posOffset>
                      </wp:positionH>
                      <wp:positionV relativeFrom="paragraph">
                        <wp:posOffset>79379</wp:posOffset>
                      </wp:positionV>
                      <wp:extent cx="1005840" cy="0"/>
                      <wp:effectExtent l="0" t="76200" r="22860" b="114300"/>
                      <wp:wrapNone/>
                      <wp:docPr id="167246067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5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807BC8" id="Straight Arrow Connector 22" o:spid="_x0000_s1026" type="#_x0000_t32" style="position:absolute;left:0;text-align:left;margin-left:18.5pt;margin-top:6.25pt;width:79.2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" strokeweight=".17625mm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eastAsia="Times New Roman"/>
                <w:lang w:eastAsia="de-DE" w:bidi="en-US"/>
              </w:rPr>
              <w:t>0</w:t>
            </w:r>
          </w:p>
        </w:tc>
        <w:tc>
          <w:tcPr>
            <w:tcW w:w="3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5BB3" w14:textId="77777777" w:rsidR="00E66ADE" w:rsidRDefault="00E66ADE" w:rsidP="00E66ADE">
            <w:pPr>
              <w:spacing w:before="0" w:after="0" w:line="240" w:lineRule="exact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>≥40g</w:t>
            </w:r>
          </w:p>
        </w:tc>
        <w:tc>
          <w:tcPr>
            <w:tcW w:w="1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59BE0" w14:textId="77777777" w:rsidR="00E66ADE" w:rsidRDefault="00E66ADE" w:rsidP="00E66ADE">
            <w:pPr>
              <w:spacing w:before="0" w:after="0" w:line="240" w:lineRule="exact"/>
              <w:rPr>
                <w:rFonts w:eastAsia="Times New Roman"/>
                <w:lang w:eastAsia="de-DE" w:bidi="en-US"/>
              </w:rPr>
            </w:pPr>
          </w:p>
        </w:tc>
      </w:tr>
      <w:tr w:rsidR="00E66ADE" w14:paraId="0A703EFA" w14:textId="77777777" w:rsidTr="00177703">
        <w:trPr>
          <w:trHeight w:val="71"/>
        </w:trPr>
        <w:tc>
          <w:tcPr>
            <w:tcW w:w="2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754DE" w14:textId="77777777" w:rsidR="00E66ADE" w:rsidRDefault="00E66ADE" w:rsidP="00E66ADE">
            <w:pPr>
              <w:spacing w:before="0" w:after="0" w:line="240" w:lineRule="exact"/>
              <w:ind w:firstLine="144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 xml:space="preserve">Eggs </w:t>
            </w:r>
          </w:p>
        </w:tc>
        <w:tc>
          <w:tcPr>
            <w:tcW w:w="3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F905B" w14:textId="6DA4C57A" w:rsidR="00E66ADE" w:rsidRDefault="00E66ADE" w:rsidP="00E66ADE">
            <w:pPr>
              <w:spacing w:before="0" w:after="0" w:line="240" w:lineRule="exact"/>
            </w:pPr>
            <w:r>
              <w:rPr>
                <w:rFonts w:eastAsia="Times New Roman"/>
                <w:noProof/>
                <w:lang w:eastAsia="de-DE" w:bidi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39B944" wp14:editId="028527F2">
                      <wp:simplePos x="0" y="0"/>
                      <wp:positionH relativeFrom="column">
                        <wp:posOffset>246101</wp:posOffset>
                      </wp:positionH>
                      <wp:positionV relativeFrom="paragraph">
                        <wp:posOffset>78738</wp:posOffset>
                      </wp:positionV>
                      <wp:extent cx="1005840" cy="0"/>
                      <wp:effectExtent l="0" t="76200" r="22860" b="114300"/>
                      <wp:wrapNone/>
                      <wp:docPr id="395545109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5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FD037E" id="Straight Arrow Connector 23" o:spid="_x0000_s1026" type="#_x0000_t32" style="position:absolute;left:0;text-align:left;margin-left:19.4pt;margin-top:6.2pt;width:79.2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" strokeweight=".17625mm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eastAsia="Times New Roman"/>
                <w:lang w:eastAsia="de-DE" w:bidi="en-US"/>
              </w:rPr>
              <w:t>0</w:t>
            </w:r>
          </w:p>
        </w:tc>
        <w:tc>
          <w:tcPr>
            <w:tcW w:w="3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1C661" w14:textId="77777777" w:rsidR="00E66ADE" w:rsidRDefault="00E66ADE" w:rsidP="00E66ADE">
            <w:pPr>
              <w:spacing w:before="0" w:after="0" w:line="240" w:lineRule="exact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>≥40g</w:t>
            </w:r>
          </w:p>
        </w:tc>
        <w:tc>
          <w:tcPr>
            <w:tcW w:w="1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4507B" w14:textId="77777777" w:rsidR="00E66ADE" w:rsidRDefault="00E66ADE" w:rsidP="00E66ADE">
            <w:pPr>
              <w:spacing w:before="0" w:after="0" w:line="240" w:lineRule="exact"/>
              <w:rPr>
                <w:rFonts w:eastAsia="Times New Roman"/>
                <w:lang w:eastAsia="de-DE" w:bidi="en-US"/>
              </w:rPr>
            </w:pPr>
          </w:p>
        </w:tc>
      </w:tr>
      <w:tr w:rsidR="00E66ADE" w14:paraId="493D31F6" w14:textId="77777777" w:rsidTr="00177703">
        <w:trPr>
          <w:trHeight w:val="71"/>
        </w:trPr>
        <w:tc>
          <w:tcPr>
            <w:tcW w:w="228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CAA74" w14:textId="77777777" w:rsidR="00E66ADE" w:rsidRDefault="00E66ADE" w:rsidP="00E66ADE">
            <w:pPr>
              <w:spacing w:before="0" w:after="0" w:line="240" w:lineRule="exact"/>
              <w:ind w:firstLine="144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 xml:space="preserve">Seed and Nuts </w:t>
            </w:r>
          </w:p>
        </w:tc>
        <w:tc>
          <w:tcPr>
            <w:tcW w:w="357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3EF5E" w14:textId="6078028B" w:rsidR="00E66ADE" w:rsidRDefault="00E66ADE" w:rsidP="00E66ADE">
            <w:pPr>
              <w:spacing w:before="0" w:after="0" w:line="240" w:lineRule="exact"/>
            </w:pPr>
            <w:r>
              <w:rPr>
                <w:rFonts w:eastAsia="Times New Roman"/>
                <w:noProof/>
                <w:lang w:eastAsia="de-DE" w:bidi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5A11E8" wp14:editId="1F6DC475">
                      <wp:simplePos x="0" y="0"/>
                      <wp:positionH relativeFrom="column">
                        <wp:posOffset>252456</wp:posOffset>
                      </wp:positionH>
                      <wp:positionV relativeFrom="paragraph">
                        <wp:posOffset>77467</wp:posOffset>
                      </wp:positionV>
                      <wp:extent cx="1005840" cy="0"/>
                      <wp:effectExtent l="0" t="76200" r="22860" b="114300"/>
                      <wp:wrapNone/>
                      <wp:docPr id="1355680281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5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DC43C8" id="Straight Arrow Connector 24" o:spid="_x0000_s1026" type="#_x0000_t32" style="position:absolute;left:0;text-align:left;margin-left:19.9pt;margin-top:6.1pt;width:79.2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" strokeweight=".17625mm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eastAsia="Times New Roman"/>
                <w:lang w:eastAsia="de-DE" w:bidi="en-US"/>
              </w:rPr>
              <w:t>0</w:t>
            </w:r>
          </w:p>
        </w:tc>
        <w:tc>
          <w:tcPr>
            <w:tcW w:w="306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2D113" w14:textId="77777777" w:rsidR="00E66ADE" w:rsidRDefault="00E66ADE" w:rsidP="00E66ADE">
            <w:pPr>
              <w:spacing w:before="0" w:after="0" w:line="240" w:lineRule="exact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>≥10g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B9D44" w14:textId="77777777" w:rsidR="00E66ADE" w:rsidRDefault="00E66ADE" w:rsidP="00E66ADE">
            <w:pPr>
              <w:spacing w:before="0" w:after="0" w:line="240" w:lineRule="exact"/>
              <w:rPr>
                <w:rFonts w:eastAsia="Times New Roman"/>
                <w:lang w:eastAsia="de-DE" w:bidi="en-US"/>
              </w:rPr>
            </w:pPr>
          </w:p>
        </w:tc>
      </w:tr>
      <w:tr w:rsidR="00E66ADE" w14:paraId="1D97739F" w14:textId="77777777" w:rsidTr="006D0FFD">
        <w:trPr>
          <w:trHeight w:val="71"/>
        </w:trPr>
        <w:tc>
          <w:tcPr>
            <w:tcW w:w="1049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98A9" w14:textId="5E23C733" w:rsidR="00E66ADE" w:rsidRDefault="00E66ADE" w:rsidP="00E66ADE">
            <w:pPr>
              <w:spacing w:before="0" w:after="0" w:line="240" w:lineRule="exact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>Limitation</w:t>
            </w:r>
          </w:p>
        </w:tc>
      </w:tr>
      <w:tr w:rsidR="00E66ADE" w14:paraId="4856EBAA" w14:textId="77777777" w:rsidTr="00177703">
        <w:trPr>
          <w:trHeight w:val="71"/>
        </w:trPr>
        <w:tc>
          <w:tcPr>
            <w:tcW w:w="228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B67A3" w14:textId="77777777" w:rsidR="00E66ADE" w:rsidRDefault="00E66ADE" w:rsidP="00E66ADE">
            <w:pPr>
              <w:spacing w:before="0" w:after="0" w:line="240" w:lineRule="exact"/>
              <w:ind w:firstLine="144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 xml:space="preserve">Red Meat </w:t>
            </w:r>
          </w:p>
        </w:tc>
        <w:tc>
          <w:tcPr>
            <w:tcW w:w="357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3BFFE" w14:textId="080492B1" w:rsidR="00E66ADE" w:rsidRDefault="00E66ADE" w:rsidP="00E66ADE">
            <w:pPr>
              <w:spacing w:before="0" w:after="0" w:line="240" w:lineRule="exact"/>
            </w:pPr>
            <w:r>
              <w:rPr>
                <w:rFonts w:eastAsia="Times New Roman"/>
                <w:noProof/>
                <w:lang w:eastAsia="de-DE" w:bidi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167872" wp14:editId="6617933D">
                      <wp:simplePos x="0" y="0"/>
                      <wp:positionH relativeFrom="column">
                        <wp:posOffset>440685</wp:posOffset>
                      </wp:positionH>
                      <wp:positionV relativeFrom="paragraph">
                        <wp:posOffset>124157</wp:posOffset>
                      </wp:positionV>
                      <wp:extent cx="1005840" cy="0"/>
                      <wp:effectExtent l="0" t="76200" r="22860" b="114300"/>
                      <wp:wrapNone/>
                      <wp:docPr id="1827528238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5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9DF95A" id="Straight Arrow Connector 25" o:spid="_x0000_s1026" type="#_x0000_t32" style="position:absolute;left:0;text-align:left;margin-left:34.7pt;margin-top:9.8pt;width:79.2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" strokeweight=".17625mm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eastAsia="Times New Roman"/>
                <w:lang w:eastAsia="de-DE" w:bidi="en-US"/>
              </w:rPr>
              <w:t>≥260g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93CB3" w14:textId="77777777" w:rsidR="00E66ADE" w:rsidRDefault="00E66ADE" w:rsidP="00E66ADE">
            <w:pPr>
              <w:spacing w:before="0" w:after="0" w:line="240" w:lineRule="exact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>≤30g</w:t>
            </w:r>
          </w:p>
        </w:tc>
        <w:tc>
          <w:tcPr>
            <w:tcW w:w="156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A9F88" w14:textId="77777777" w:rsidR="00E66ADE" w:rsidRDefault="00E66ADE" w:rsidP="00E66ADE">
            <w:pPr>
              <w:spacing w:before="0" w:after="0" w:line="240" w:lineRule="exact"/>
              <w:rPr>
                <w:rFonts w:eastAsia="Times New Roman"/>
                <w:lang w:eastAsia="de-DE" w:bidi="en-US"/>
              </w:rPr>
            </w:pPr>
          </w:p>
        </w:tc>
      </w:tr>
      <w:tr w:rsidR="00E66ADE" w14:paraId="133495A0" w14:textId="77777777" w:rsidTr="00177703">
        <w:trPr>
          <w:trHeight w:val="71"/>
        </w:trPr>
        <w:tc>
          <w:tcPr>
            <w:tcW w:w="2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BA8A2" w14:textId="77777777" w:rsidR="00E66ADE" w:rsidRDefault="00E66ADE" w:rsidP="00E66ADE">
            <w:pPr>
              <w:spacing w:before="0" w:after="0" w:line="240" w:lineRule="exact"/>
              <w:ind w:firstLine="144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 xml:space="preserve">Cooking Oils </w:t>
            </w:r>
          </w:p>
        </w:tc>
        <w:tc>
          <w:tcPr>
            <w:tcW w:w="66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11A74" w14:textId="2C44B193" w:rsidR="00E66ADE" w:rsidRDefault="00E66ADE" w:rsidP="00E66ADE">
            <w:pPr>
              <w:spacing w:before="0" w:after="0" w:line="240" w:lineRule="exact"/>
            </w:pPr>
            <w:r>
              <w:rPr>
                <w:rFonts w:eastAsia="Times New Roman"/>
                <w:noProof/>
                <w:lang w:eastAsia="de-DE" w:bidi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788598" wp14:editId="426AA0C4">
                      <wp:simplePos x="0" y="0"/>
                      <wp:positionH relativeFrom="column">
                        <wp:posOffset>439424</wp:posOffset>
                      </wp:positionH>
                      <wp:positionV relativeFrom="paragraph">
                        <wp:posOffset>84453</wp:posOffset>
                      </wp:positionV>
                      <wp:extent cx="2194560" cy="0"/>
                      <wp:effectExtent l="0" t="76200" r="15240" b="114300"/>
                      <wp:wrapNone/>
                      <wp:docPr id="1755983376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4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31FE7C" id="Straight Arrow Connector 17" o:spid="_x0000_s1026" type="#_x0000_t32" style="position:absolute;left:0;text-align:left;margin-left:34.6pt;margin-top:6.65pt;width:172.8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" strokeweight=".17625mm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eastAsia="Times New Roman"/>
                <w:lang w:eastAsia="de-DE" w:bidi="en-US"/>
              </w:rPr>
              <w:t>≥65g</w:t>
            </w:r>
          </w:p>
        </w:tc>
        <w:tc>
          <w:tcPr>
            <w:tcW w:w="1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0B88C" w14:textId="12074366" w:rsidR="00E66ADE" w:rsidRDefault="00FB5069" w:rsidP="00E66ADE">
            <w:pPr>
              <w:spacing w:before="0" w:after="0" w:line="240" w:lineRule="exact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>≤30g</w:t>
            </w:r>
          </w:p>
        </w:tc>
      </w:tr>
      <w:tr w:rsidR="003431B1" w14:paraId="0F63326F" w14:textId="77777777" w:rsidTr="00177703">
        <w:trPr>
          <w:trHeight w:val="20"/>
        </w:trPr>
        <w:tc>
          <w:tcPr>
            <w:tcW w:w="2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D7DA" w14:textId="1EB052E7" w:rsidR="003431B1" w:rsidRDefault="003431B1" w:rsidP="00E66ADE">
            <w:pPr>
              <w:spacing w:before="0" w:after="0" w:line="240" w:lineRule="exact"/>
              <w:ind w:firstLine="144"/>
              <w:rPr>
                <w:rFonts w:hint="eastAsia"/>
                <w:lang w:eastAsia="zh-CN" w:bidi="en-US"/>
              </w:rPr>
            </w:pPr>
            <w:r>
              <w:rPr>
                <w:rFonts w:eastAsia="Times New Roman"/>
                <w:lang w:eastAsia="de-DE" w:bidi="en-US"/>
              </w:rPr>
              <w:t>Sodium</w:t>
            </w:r>
          </w:p>
        </w:tc>
        <w:tc>
          <w:tcPr>
            <w:tcW w:w="366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4B730" w14:textId="12962A94" w:rsidR="003431B1" w:rsidRDefault="00177703" w:rsidP="00E66ADE">
            <w:pPr>
              <w:spacing w:before="0" w:after="0" w:line="240" w:lineRule="exact"/>
              <w:rPr>
                <w:rFonts w:eastAsia="Times New Roman"/>
                <w:noProof/>
                <w:lang w:eastAsia="de-DE" w:bidi="en-US"/>
              </w:rPr>
            </w:pPr>
            <w:r>
              <w:rPr>
                <w:rFonts w:eastAsia="Times New Roman"/>
                <w:noProof/>
                <w:lang w:eastAsia="de-DE" w:bidi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92C850" wp14:editId="57179F5B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76200</wp:posOffset>
                      </wp:positionV>
                      <wp:extent cx="2196000" cy="0"/>
                      <wp:effectExtent l="0" t="76200" r="13970" b="114300"/>
                      <wp:wrapNone/>
                      <wp:docPr id="1174015047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2686A" id="Straight Arrow Connector 18" o:spid="_x0000_s1026" type="#_x0000_t32" style="position:absolute;left:0;text-align:left;margin-left:34.35pt;margin-top:6pt;width:172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" strokeweight=".17625mm">
                      <v:stroke endarrow="open" joinstyle="miter"/>
                    </v:shape>
                  </w:pict>
                </mc:Fallback>
              </mc:AlternateContent>
            </w:r>
            <w:r w:rsidR="003431B1">
              <w:rPr>
                <w:rFonts w:eastAsia="Times New Roman"/>
                <w:lang w:eastAsia="de-DE" w:bidi="en-US"/>
              </w:rPr>
              <w:t>≥6g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482FB" w14:textId="449A5CAA" w:rsidR="003431B1" w:rsidRDefault="003431B1" w:rsidP="00E66ADE">
            <w:pPr>
              <w:spacing w:before="0" w:after="0" w:line="240" w:lineRule="exact"/>
              <w:rPr>
                <w:rFonts w:eastAsia="Times New Roman"/>
                <w:lang w:eastAsia="de-DE" w:bidi="en-US"/>
              </w:rPr>
            </w:pPr>
          </w:p>
        </w:tc>
        <w:tc>
          <w:tcPr>
            <w:tcW w:w="1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1A927" w14:textId="612C133E" w:rsidR="003431B1" w:rsidRDefault="00177703" w:rsidP="00E66ADE">
            <w:pPr>
              <w:spacing w:before="0" w:after="0" w:line="240" w:lineRule="exact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>≤</w:t>
            </w:r>
            <w:r w:rsidR="00FB5069">
              <w:rPr>
                <w:rFonts w:eastAsia="Times New Roman"/>
                <w:lang w:eastAsia="de-DE" w:bidi="en-US"/>
              </w:rPr>
              <w:t>2</w:t>
            </w:r>
            <w:r>
              <w:rPr>
                <w:rFonts w:eastAsia="Times New Roman"/>
                <w:lang w:eastAsia="de-DE" w:bidi="en-US"/>
              </w:rPr>
              <w:t>g</w:t>
            </w:r>
          </w:p>
        </w:tc>
      </w:tr>
      <w:tr w:rsidR="003431B1" w14:paraId="53E41FB4" w14:textId="77777777" w:rsidTr="00177703">
        <w:trPr>
          <w:trHeight w:val="71"/>
        </w:trPr>
        <w:tc>
          <w:tcPr>
            <w:tcW w:w="2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F71A1" w14:textId="67B8B16D" w:rsidR="003431B1" w:rsidRPr="003431B1" w:rsidRDefault="003431B1" w:rsidP="00E66ADE">
            <w:pPr>
              <w:spacing w:before="0" w:after="0" w:line="240" w:lineRule="exact"/>
              <w:ind w:firstLine="144"/>
              <w:rPr>
                <w:rFonts w:hint="eastAsia"/>
                <w:lang w:eastAsia="zh-CN" w:bidi="en-US"/>
              </w:rPr>
            </w:pPr>
            <w:r>
              <w:rPr>
                <w:rFonts w:hint="eastAsia"/>
                <w:lang w:eastAsia="zh-CN" w:bidi="en-US"/>
              </w:rPr>
              <w:t>A</w:t>
            </w:r>
            <w:r>
              <w:rPr>
                <w:lang w:eastAsia="zh-CN" w:bidi="en-US"/>
              </w:rPr>
              <w:t>dded sugar</w:t>
            </w:r>
          </w:p>
        </w:tc>
        <w:tc>
          <w:tcPr>
            <w:tcW w:w="366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6DDBF" w14:textId="3FF4D92E" w:rsidR="003431B1" w:rsidRDefault="00177703" w:rsidP="00E66ADE">
            <w:pPr>
              <w:spacing w:before="0" w:after="0" w:line="240" w:lineRule="exact"/>
              <w:rPr>
                <w:rFonts w:eastAsia="Times New Roman"/>
                <w:noProof/>
                <w:lang w:eastAsia="de-DE" w:bidi="en-US"/>
              </w:rPr>
            </w:pPr>
            <w:r>
              <w:rPr>
                <w:rFonts w:eastAsia="Times New Roman"/>
                <w:noProof/>
                <w:lang w:eastAsia="de-DE" w:bidi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9B96523" wp14:editId="19D8CB00">
                      <wp:simplePos x="0" y="0"/>
                      <wp:positionH relativeFrom="column">
                        <wp:posOffset>1151478</wp:posOffset>
                      </wp:positionH>
                      <wp:positionV relativeFrom="paragraph">
                        <wp:posOffset>79375</wp:posOffset>
                      </wp:positionV>
                      <wp:extent cx="1005840" cy="0"/>
                      <wp:effectExtent l="0" t="76200" r="22860" b="114300"/>
                      <wp:wrapNone/>
                      <wp:docPr id="420921900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5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3BD7BB" id="Straight Arrow Connector 25" o:spid="_x0000_s1026" type="#_x0000_t32" style="position:absolute;left:0;text-align:left;margin-left:90.65pt;margin-top:6.25pt;width:79.2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" strokeweight=".17625mm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eastAsia="Times New Roman"/>
                <w:lang w:eastAsia="de-DE" w:bidi="en-US"/>
              </w:rPr>
              <w:t>≥</w:t>
            </w:r>
            <w:r>
              <w:rPr>
                <w:rFonts w:eastAsia="Times New Roman"/>
                <w:lang w:eastAsia="de-DE" w:bidi="en-US"/>
              </w:rPr>
              <w:t xml:space="preserve"> 20% of energy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59AF7" w14:textId="498535C6" w:rsidR="003431B1" w:rsidRPr="00177703" w:rsidRDefault="00177703" w:rsidP="00E66ADE">
            <w:pPr>
              <w:spacing w:before="0" w:after="0" w:line="240" w:lineRule="exact"/>
              <w:rPr>
                <w:rFonts w:hint="eastAsia"/>
                <w:lang w:eastAsia="zh-CN" w:bidi="en-US"/>
              </w:rPr>
            </w:pPr>
            <w:r>
              <w:rPr>
                <w:rFonts w:hint="eastAsia"/>
                <w:lang w:eastAsia="zh-CN" w:bidi="en-US"/>
              </w:rPr>
              <w:t>1</w:t>
            </w:r>
            <w:r>
              <w:rPr>
                <w:lang w:eastAsia="zh-CN" w:bidi="en-US"/>
              </w:rPr>
              <w:t>0% of energy</w:t>
            </w:r>
          </w:p>
        </w:tc>
        <w:tc>
          <w:tcPr>
            <w:tcW w:w="1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6C083" w14:textId="77777777" w:rsidR="003431B1" w:rsidRDefault="003431B1" w:rsidP="00E66ADE">
            <w:pPr>
              <w:spacing w:before="0" w:after="0" w:line="240" w:lineRule="exact"/>
              <w:rPr>
                <w:rFonts w:eastAsia="Times New Roman"/>
                <w:lang w:eastAsia="de-DE" w:bidi="en-US"/>
              </w:rPr>
            </w:pPr>
          </w:p>
        </w:tc>
      </w:tr>
      <w:tr w:rsidR="00E66ADE" w14:paraId="7DDFEDA6" w14:textId="77777777" w:rsidTr="00177703">
        <w:trPr>
          <w:trHeight w:val="71"/>
        </w:trPr>
        <w:tc>
          <w:tcPr>
            <w:tcW w:w="228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4CB8A" w14:textId="77777777" w:rsidR="00E66ADE" w:rsidRDefault="00E66ADE" w:rsidP="00E66ADE">
            <w:pPr>
              <w:spacing w:before="0" w:after="0" w:line="240" w:lineRule="exact"/>
              <w:ind w:firstLine="144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 xml:space="preserve">Alcohol </w:t>
            </w:r>
          </w:p>
        </w:tc>
        <w:tc>
          <w:tcPr>
            <w:tcW w:w="36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12628" w14:textId="0091D8F4" w:rsidR="00E66ADE" w:rsidRDefault="00E66ADE" w:rsidP="00E66ADE">
            <w:pPr>
              <w:spacing w:before="0" w:after="0" w:line="240" w:lineRule="exact"/>
            </w:pPr>
            <w:r>
              <w:rPr>
                <w:rFonts w:eastAsia="Times New Roman"/>
                <w:noProof/>
                <w:lang w:eastAsia="de-DE" w:bidi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8FB936" wp14:editId="686FE202">
                      <wp:simplePos x="0" y="0"/>
                      <wp:positionH relativeFrom="column">
                        <wp:posOffset>1737940</wp:posOffset>
                      </wp:positionH>
                      <wp:positionV relativeFrom="paragraph">
                        <wp:posOffset>75869</wp:posOffset>
                      </wp:positionV>
                      <wp:extent cx="457200" cy="0"/>
                      <wp:effectExtent l="0" t="76200" r="19050" b="114300"/>
                      <wp:wrapNone/>
                      <wp:docPr id="2078615840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48E891" id="Straight Arrow Connector 26" o:spid="_x0000_s1026" type="#_x0000_t32" style="position:absolute;left:0;text-align:left;margin-left:136.85pt;margin-top:5.95pt;width:36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" strokeweight=".17625mm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eastAsia="Times New Roman"/>
                <w:lang w:eastAsia="de-DE" w:bidi="en-US"/>
              </w:rPr>
              <w:t xml:space="preserve">≥25g(men)/15g(women) 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188C6" w14:textId="77777777" w:rsidR="00E66ADE" w:rsidRDefault="00E66ADE" w:rsidP="00E66ADE">
            <w:pPr>
              <w:spacing w:before="0" w:after="0" w:line="240" w:lineRule="exact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>≤60g(men)/40g(women)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EF44" w14:textId="77777777" w:rsidR="00E66ADE" w:rsidRDefault="00E66ADE" w:rsidP="00E66ADE">
            <w:pPr>
              <w:spacing w:before="0" w:after="0" w:line="240" w:lineRule="exact"/>
              <w:rPr>
                <w:rFonts w:eastAsia="Times New Roman"/>
                <w:lang w:eastAsia="de-DE" w:bidi="en-US"/>
              </w:rPr>
            </w:pPr>
          </w:p>
        </w:tc>
      </w:tr>
    </w:tbl>
    <w:p w14:paraId="12ACF35E" w14:textId="55B220A7" w:rsidR="00E66ADE" w:rsidRDefault="00E66ADE" w:rsidP="00E66ADE">
      <w:pPr>
        <w:spacing w:line="256" w:lineRule="auto"/>
        <w:rPr>
          <w:rFonts w:eastAsia="Times New Roman"/>
          <w:lang w:eastAsia="de-DE" w:bidi="en-US"/>
        </w:rPr>
      </w:pPr>
      <w:r>
        <w:rPr>
          <w:rFonts w:eastAsia="Times New Roman"/>
          <w:lang w:eastAsia="de-DE" w:bidi="en-US"/>
        </w:rPr>
        <w:t>Source: Dietary Guidelines for Chinese (2016) and Yuan, et al (2017).</w:t>
      </w:r>
    </w:p>
    <w:p w14:paraId="150B400D" w14:textId="70DDE068" w:rsidR="003431B1" w:rsidRDefault="003431B1" w:rsidP="00E66ADE">
      <w:pPr>
        <w:spacing w:line="256" w:lineRule="auto"/>
        <w:rPr>
          <w:rFonts w:eastAsia="Times New Roman"/>
          <w:lang w:eastAsia="de-DE" w:bidi="en-US"/>
        </w:rPr>
      </w:pPr>
    </w:p>
    <w:p w14:paraId="134C62C9" w14:textId="77777777" w:rsidR="00E66ADE" w:rsidRDefault="00E66ADE" w:rsidP="00E66ADE">
      <w:r>
        <w:rPr>
          <w:rFonts w:eastAsia="Times New Roman"/>
          <w:b/>
          <w:bCs/>
          <w:lang w:eastAsia="de-DE" w:bidi="en-US"/>
        </w:rPr>
        <w:t>Table A2</w:t>
      </w:r>
      <w:r>
        <w:rPr>
          <w:rFonts w:ascii="SimSun" w:hAnsi="SimSun" w:cs="SimSun" w:hint="eastAsia"/>
          <w:b/>
          <w:bCs/>
          <w:lang w:bidi="en-US"/>
        </w:rPr>
        <w:t>.</w:t>
      </w:r>
      <w:r>
        <w:rPr>
          <w:rFonts w:eastAsia="Times New Roman"/>
          <w:lang w:eastAsia="de-DE" w:bidi="en-US"/>
        </w:rPr>
        <w:t xml:space="preserve"> Questions concerning dietary knowledge in the CHNS.</w:t>
      </w:r>
    </w:p>
    <w:tbl>
      <w:tblPr>
        <w:tblW w:w="104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  <w:gridCol w:w="142"/>
        <w:gridCol w:w="1276"/>
      </w:tblGrid>
      <w:tr w:rsidR="00E66ADE" w14:paraId="1CF5D38D" w14:textId="77777777" w:rsidTr="006D0FFD"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66466" w14:textId="77777777" w:rsidR="00E66ADE" w:rsidRDefault="00E66ADE" w:rsidP="00E66ADE">
            <w:pPr>
              <w:spacing w:before="0" w:after="0"/>
              <w:rPr>
                <w:rFonts w:eastAsia="Times New Roman"/>
                <w:b/>
                <w:bCs/>
                <w:lang w:eastAsia="de-DE" w:bidi="en-US"/>
              </w:rPr>
            </w:pPr>
            <w:r>
              <w:rPr>
                <w:rFonts w:eastAsia="Times New Roman"/>
                <w:b/>
                <w:bCs/>
                <w:lang w:eastAsia="de-DE" w:bidi="en-US"/>
              </w:rPr>
              <w:t>Dietary knowledge: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6A3C6" w14:textId="77777777" w:rsidR="00E66ADE" w:rsidRDefault="00E66ADE" w:rsidP="00E66ADE">
            <w:pPr>
              <w:spacing w:before="0" w:after="0"/>
              <w:jc w:val="center"/>
              <w:rPr>
                <w:rFonts w:eastAsia="Times New Roman"/>
                <w:b/>
                <w:bCs/>
                <w:lang w:eastAsia="de-DE" w:bidi="en-US"/>
              </w:rPr>
            </w:pPr>
            <w:r>
              <w:rPr>
                <w:rFonts w:eastAsia="Times New Roman"/>
                <w:b/>
                <w:bCs/>
                <w:lang w:eastAsia="de-DE" w:bidi="en-US"/>
              </w:rPr>
              <w:t>True/False</w:t>
            </w:r>
          </w:p>
        </w:tc>
      </w:tr>
      <w:tr w:rsidR="00E66ADE" w14:paraId="22BED32F" w14:textId="77777777" w:rsidTr="006D0FFD">
        <w:tc>
          <w:tcPr>
            <w:tcW w:w="10490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17C00" w14:textId="77777777" w:rsidR="00E66ADE" w:rsidRDefault="00E66ADE" w:rsidP="00E66ADE">
            <w:pPr>
              <w:spacing w:before="0" w:after="0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>Do you strongly agree, somewhat agree, are neutral, somewhat disagree or strongly disagree with this statement?</w:t>
            </w:r>
          </w:p>
        </w:tc>
      </w:tr>
      <w:tr w:rsidR="00E66ADE" w14:paraId="7672AE4F" w14:textId="77777777" w:rsidTr="006D0FFD">
        <w:tc>
          <w:tcPr>
            <w:tcW w:w="92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87AFC" w14:textId="77777777" w:rsidR="00E66ADE" w:rsidRDefault="00E66ADE" w:rsidP="00E66ADE">
            <w:pPr>
              <w:spacing w:before="0" w:after="0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>*Please note that the question is not asking about your actual habits.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2BEE7" w14:textId="77777777" w:rsidR="00E66ADE" w:rsidRDefault="00E66ADE" w:rsidP="00E66ADE">
            <w:pPr>
              <w:spacing w:before="0" w:after="0"/>
              <w:jc w:val="center"/>
              <w:rPr>
                <w:rFonts w:eastAsia="Times New Roman"/>
                <w:lang w:eastAsia="de-DE" w:bidi="en-US"/>
              </w:rPr>
            </w:pPr>
          </w:p>
        </w:tc>
      </w:tr>
      <w:tr w:rsidR="00E66ADE" w14:paraId="1F038D8C" w14:textId="77777777" w:rsidTr="006D0FFD">
        <w:tc>
          <w:tcPr>
            <w:tcW w:w="92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F96C" w14:textId="77777777" w:rsidR="00E66ADE" w:rsidRDefault="00E66ADE" w:rsidP="00E66ADE">
            <w:pPr>
              <w:spacing w:before="0" w:after="0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 xml:space="preserve">Q1: Choosing a diet with a lot of fresh fruit and vegetables is good for one’s health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E6D4B" w14:textId="77777777" w:rsidR="00E66ADE" w:rsidRDefault="00E66ADE" w:rsidP="00E66ADE">
            <w:pPr>
              <w:spacing w:before="0" w:after="0"/>
              <w:jc w:val="center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>T</w:t>
            </w:r>
          </w:p>
        </w:tc>
      </w:tr>
      <w:tr w:rsidR="00E66ADE" w14:paraId="0C866E8F" w14:textId="77777777" w:rsidTr="006D0FFD">
        <w:tc>
          <w:tcPr>
            <w:tcW w:w="92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9E948" w14:textId="77777777" w:rsidR="00E66ADE" w:rsidRDefault="00E66ADE" w:rsidP="00E66ADE">
            <w:pPr>
              <w:spacing w:before="0" w:after="0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 xml:space="preserve">Q2: Eating a lot of sugar is good for one’s health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75C8E" w14:textId="77777777" w:rsidR="00E66ADE" w:rsidRDefault="00E66ADE" w:rsidP="00E66ADE">
            <w:pPr>
              <w:spacing w:before="0" w:after="0"/>
              <w:jc w:val="center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>F</w:t>
            </w:r>
          </w:p>
        </w:tc>
      </w:tr>
      <w:tr w:rsidR="00E66ADE" w14:paraId="11511331" w14:textId="77777777" w:rsidTr="006D0FFD">
        <w:tc>
          <w:tcPr>
            <w:tcW w:w="92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C158E" w14:textId="77777777" w:rsidR="00E66ADE" w:rsidRDefault="00E66ADE" w:rsidP="00E66ADE">
            <w:pPr>
              <w:spacing w:before="0" w:after="0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 xml:space="preserve">Q3: Eating a variety of foods is good for one’s health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3A581" w14:textId="77777777" w:rsidR="00E66ADE" w:rsidRDefault="00E66ADE" w:rsidP="00E66ADE">
            <w:pPr>
              <w:spacing w:before="0" w:after="0"/>
              <w:jc w:val="center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>T</w:t>
            </w:r>
          </w:p>
        </w:tc>
      </w:tr>
      <w:tr w:rsidR="00E66ADE" w14:paraId="781B2867" w14:textId="77777777" w:rsidTr="006D0FFD">
        <w:tc>
          <w:tcPr>
            <w:tcW w:w="92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A03A8" w14:textId="77777777" w:rsidR="00E66ADE" w:rsidRDefault="00E66ADE" w:rsidP="00E66ADE">
            <w:pPr>
              <w:spacing w:before="0" w:after="0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 xml:space="preserve">Q4: Choosing a diet high in fat is good for one’s health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B4177" w14:textId="77777777" w:rsidR="00E66ADE" w:rsidRDefault="00E66ADE" w:rsidP="00E66ADE">
            <w:pPr>
              <w:spacing w:before="0" w:after="0"/>
              <w:jc w:val="center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>F</w:t>
            </w:r>
          </w:p>
        </w:tc>
      </w:tr>
      <w:tr w:rsidR="00E66ADE" w14:paraId="6B1A672D" w14:textId="77777777" w:rsidTr="006D0FFD">
        <w:tc>
          <w:tcPr>
            <w:tcW w:w="92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9DDC5" w14:textId="77777777" w:rsidR="00E66ADE" w:rsidRDefault="00E66ADE" w:rsidP="00E66ADE">
            <w:pPr>
              <w:spacing w:before="0" w:after="0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>Q5: Choosing a diet with a lot of staple foods (rice and rice products and wheat and wheat products) is not good for one’s health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DAD33" w14:textId="77777777" w:rsidR="00E66ADE" w:rsidRDefault="00E66ADE" w:rsidP="00E66ADE">
            <w:pPr>
              <w:spacing w:before="0" w:after="0"/>
              <w:jc w:val="center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>T</w:t>
            </w:r>
          </w:p>
        </w:tc>
      </w:tr>
      <w:tr w:rsidR="00E66ADE" w14:paraId="24555B2B" w14:textId="77777777" w:rsidTr="006D0FFD">
        <w:tc>
          <w:tcPr>
            <w:tcW w:w="92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50788" w14:textId="77777777" w:rsidR="00E66ADE" w:rsidRDefault="00E66ADE" w:rsidP="00E66ADE">
            <w:pPr>
              <w:spacing w:before="0" w:after="0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 xml:space="preserve">Q6: Consuming a lot of animal products daily (fish, poultry, egg and lean meat) is good for one’s health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ED2AF" w14:textId="77777777" w:rsidR="00E66ADE" w:rsidRDefault="00E66ADE" w:rsidP="00E66ADE">
            <w:pPr>
              <w:spacing w:before="0" w:after="0"/>
              <w:jc w:val="center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>F</w:t>
            </w:r>
          </w:p>
        </w:tc>
      </w:tr>
      <w:tr w:rsidR="00E66ADE" w14:paraId="503F78A9" w14:textId="77777777" w:rsidTr="006D0FFD">
        <w:tc>
          <w:tcPr>
            <w:tcW w:w="92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410E" w14:textId="77777777" w:rsidR="00E66ADE" w:rsidRDefault="00E66ADE" w:rsidP="00E66ADE">
            <w:pPr>
              <w:spacing w:before="0" w:after="0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 xml:space="preserve">Q7: Reducing the amount of fatty meat and animal fat in the diet is good for one’s health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7BE62" w14:textId="77777777" w:rsidR="00E66ADE" w:rsidRDefault="00E66ADE" w:rsidP="00E66ADE">
            <w:pPr>
              <w:spacing w:before="0" w:after="0"/>
              <w:jc w:val="center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>T</w:t>
            </w:r>
          </w:p>
        </w:tc>
      </w:tr>
      <w:tr w:rsidR="00E66ADE" w14:paraId="2AFF132B" w14:textId="77777777" w:rsidTr="006D0FFD">
        <w:tc>
          <w:tcPr>
            <w:tcW w:w="92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4DB0A" w14:textId="77777777" w:rsidR="00E66ADE" w:rsidRDefault="00E66ADE" w:rsidP="00E66ADE">
            <w:pPr>
              <w:spacing w:before="0" w:after="0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 xml:space="preserve">Q8: Consuming milk and dairy products is good for one’s health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3DAD7" w14:textId="77777777" w:rsidR="00E66ADE" w:rsidRDefault="00E66ADE" w:rsidP="00E66ADE">
            <w:pPr>
              <w:spacing w:before="0" w:after="0"/>
              <w:jc w:val="center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>T</w:t>
            </w:r>
          </w:p>
        </w:tc>
      </w:tr>
      <w:tr w:rsidR="00E66ADE" w14:paraId="0FA4AB54" w14:textId="77777777" w:rsidTr="006D0FFD">
        <w:tc>
          <w:tcPr>
            <w:tcW w:w="92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F20C8" w14:textId="77777777" w:rsidR="00E66ADE" w:rsidRDefault="00E66ADE" w:rsidP="00E66ADE">
            <w:pPr>
              <w:spacing w:before="0" w:after="0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 xml:space="preserve">Q9: Consuming beans and bean products is good for one’s health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94910" w14:textId="77777777" w:rsidR="00E66ADE" w:rsidRDefault="00E66ADE" w:rsidP="00E66ADE">
            <w:pPr>
              <w:spacing w:before="0" w:after="0"/>
              <w:jc w:val="center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>T</w:t>
            </w:r>
          </w:p>
        </w:tc>
      </w:tr>
      <w:tr w:rsidR="00E66ADE" w14:paraId="6CEAA653" w14:textId="77777777" w:rsidTr="006D0FFD">
        <w:tc>
          <w:tcPr>
            <w:tcW w:w="92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D780D" w14:textId="77777777" w:rsidR="00E66ADE" w:rsidRDefault="00E66ADE" w:rsidP="00E66ADE">
            <w:pPr>
              <w:spacing w:before="0" w:after="0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 xml:space="preserve">Q10: Physical activities are good for one’s health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36FF4" w14:textId="77777777" w:rsidR="00E66ADE" w:rsidRDefault="00E66ADE" w:rsidP="00E66ADE">
            <w:pPr>
              <w:spacing w:before="0" w:after="0"/>
              <w:jc w:val="center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>T</w:t>
            </w:r>
          </w:p>
        </w:tc>
      </w:tr>
      <w:tr w:rsidR="00E66ADE" w14:paraId="50121838" w14:textId="77777777" w:rsidTr="006D0FFD">
        <w:tc>
          <w:tcPr>
            <w:tcW w:w="92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BB152" w14:textId="77777777" w:rsidR="00E66ADE" w:rsidRDefault="00E66ADE" w:rsidP="00E66ADE">
            <w:pPr>
              <w:spacing w:before="0" w:after="0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lastRenderedPageBreak/>
              <w:t xml:space="preserve">Q11: Sweaty sports or other intense physical activities are not good for one’s health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E514F" w14:textId="77777777" w:rsidR="00E66ADE" w:rsidRDefault="00E66ADE" w:rsidP="00E66ADE">
            <w:pPr>
              <w:spacing w:before="0" w:after="0"/>
              <w:jc w:val="center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>T</w:t>
            </w:r>
          </w:p>
        </w:tc>
      </w:tr>
      <w:tr w:rsidR="00E66ADE" w14:paraId="5C44AA2B" w14:textId="77777777" w:rsidTr="006D0FFD">
        <w:tc>
          <w:tcPr>
            <w:tcW w:w="921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7FD73" w14:textId="77777777" w:rsidR="00E66ADE" w:rsidRDefault="00E66ADE" w:rsidP="00E66ADE">
            <w:pPr>
              <w:spacing w:before="0" w:after="0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 xml:space="preserve">Q12: The heavier one’s body is, the healthier he or she is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30E34" w14:textId="77777777" w:rsidR="00E66ADE" w:rsidRDefault="00E66ADE" w:rsidP="00E66ADE">
            <w:pPr>
              <w:spacing w:before="0" w:after="0"/>
              <w:jc w:val="center"/>
              <w:rPr>
                <w:rFonts w:eastAsia="Times New Roman"/>
                <w:lang w:eastAsia="de-DE" w:bidi="en-US"/>
              </w:rPr>
            </w:pPr>
            <w:r>
              <w:rPr>
                <w:rFonts w:eastAsia="Times New Roman"/>
                <w:lang w:eastAsia="de-DE" w:bidi="en-US"/>
              </w:rPr>
              <w:t>F</w:t>
            </w:r>
          </w:p>
        </w:tc>
      </w:tr>
      <w:tr w:rsidR="00E66ADE" w14:paraId="4B62CEDC" w14:textId="77777777" w:rsidTr="006D0FFD">
        <w:tc>
          <w:tcPr>
            <w:tcW w:w="10490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12630" w14:textId="77777777" w:rsidR="00E66ADE" w:rsidRDefault="00E66ADE" w:rsidP="00E66ADE">
            <w:pPr>
              <w:spacing w:before="0" w:after="0"/>
            </w:pPr>
            <w:r>
              <w:rPr>
                <w:rFonts w:eastAsia="Times New Roman"/>
                <w:lang w:eastAsia="de-DE" w:bidi="en-US"/>
              </w:rPr>
              <w:t>Index rules: “1” point was given for a correct answer, “-1” point for an incorrect answer, and “0” points for the other answers.</w:t>
            </w:r>
            <w:r>
              <w:rPr>
                <w:rFonts w:eastAsia="DengXian"/>
                <w:lang w:bidi="en-US"/>
              </w:rPr>
              <w:t xml:space="preserve"> </w:t>
            </w:r>
            <w:r>
              <w:rPr>
                <w:rFonts w:eastAsia="Times New Roman"/>
                <w:lang w:eastAsia="de-DE" w:bidi="en-US"/>
              </w:rPr>
              <w:t>Source: The dietary knowledge questionnaire is from the official website of the China Health and Nutrition Survey. (</w:t>
            </w:r>
            <w:hyperlink r:id="rId12" w:history="1">
              <w:r>
                <w:rPr>
                  <w:rStyle w:val="Hyperlink"/>
                  <w:rFonts w:eastAsia="Times New Roman"/>
                  <w:lang w:eastAsia="de-DE" w:bidi="en-US"/>
                </w:rPr>
                <w:t>http://www.cpc.unc.edu/projects/china</w:t>
              </w:r>
            </w:hyperlink>
            <w:r>
              <w:rPr>
                <w:rFonts w:eastAsia="Times New Roman"/>
                <w:lang w:eastAsia="de-DE" w:bidi="en-US"/>
              </w:rPr>
              <w:t xml:space="preserve">)  </w:t>
            </w:r>
          </w:p>
        </w:tc>
      </w:tr>
    </w:tbl>
    <w:p w14:paraId="28A6BC71" w14:textId="77777777" w:rsidR="00E66ADE" w:rsidRDefault="00E66ADE" w:rsidP="00960E9F">
      <w:pPr>
        <w:spacing w:before="0" w:after="0"/>
        <w:jc w:val="center"/>
      </w:pPr>
      <w:r>
        <w:rPr>
          <w:noProof/>
        </w:rPr>
        <w:drawing>
          <wp:inline distT="0" distB="0" distL="0" distR="0" wp14:anchorId="6FE7686F" wp14:editId="1B9E4BF5">
            <wp:extent cx="5258129" cy="3749488"/>
            <wp:effectExtent l="0" t="0" r="0" b="0"/>
            <wp:docPr id="180772956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 l="4560" t="2672" r="2996" b="2877"/>
                    <a:stretch>
                      <a:fillRect/>
                    </a:stretch>
                  </pic:blipFill>
                  <pic:spPr>
                    <a:xfrm>
                      <a:off x="0" y="0"/>
                      <a:ext cx="5258129" cy="37494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F9811D2" w14:textId="77777777" w:rsidR="00E66ADE" w:rsidRDefault="00E66ADE" w:rsidP="00E66ADE">
      <w:pPr>
        <w:spacing w:before="0" w:after="0"/>
      </w:pPr>
      <w:r>
        <w:rPr>
          <w:rFonts w:eastAsia="Times New Roman"/>
          <w:b/>
          <w:bCs/>
          <w:lang w:eastAsia="de-DE" w:bidi="en-US"/>
        </w:rPr>
        <w:t>Figure A1.</w:t>
      </w:r>
      <w:r>
        <w:rPr>
          <w:rFonts w:eastAsia="Times New Roman"/>
          <w:lang w:eastAsia="de-DE" w:bidi="en-US"/>
        </w:rPr>
        <w:t xml:space="preserve"> The food consumption (unit: g/capital/day) in rural China between 2004 to 2011.</w:t>
      </w:r>
      <w:r>
        <w:rPr>
          <w:rFonts w:eastAsia="DengXian"/>
          <w:lang w:bidi="en-US"/>
        </w:rPr>
        <w:t xml:space="preserve"> </w:t>
      </w:r>
      <w:r>
        <w:rPr>
          <w:rFonts w:eastAsia="Times New Roman"/>
          <w:lang w:eastAsia="de-DE" w:bidi="en-US"/>
        </w:rPr>
        <w:t>Note: The boxplots show the mean value and stand error, while the violin plots provide information about the distribution of food intake. Data source: Author’s calculation based on the CHNS data.</w:t>
      </w:r>
    </w:p>
    <w:p w14:paraId="58F1AED1" w14:textId="0054858B" w:rsidR="00DE23E8" w:rsidRPr="00960E9F" w:rsidRDefault="002B4A57" w:rsidP="00960E9F">
      <w:pPr>
        <w:rPr>
          <w:rFonts w:cs="Times New Roman"/>
          <w:b/>
          <w:szCs w:val="24"/>
        </w:rPr>
      </w:pPr>
      <w:r>
        <w:t xml:space="preserve">For more information on Supplementary Material and </w:t>
      </w:r>
      <w:r w:rsidRPr="00376CC5">
        <w:rPr>
          <w:rFonts w:cs="Times New Roman"/>
          <w:szCs w:val="24"/>
        </w:rPr>
        <w:t>for details on th</w:t>
      </w:r>
      <w:r>
        <w:rPr>
          <w:rFonts w:cs="Times New Roman"/>
          <w:szCs w:val="24"/>
        </w:rPr>
        <w:t xml:space="preserve">e different file types accepted, </w:t>
      </w:r>
    </w:p>
    <w:sectPr w:rsidR="00DE23E8" w:rsidRPr="00960E9F" w:rsidSect="00D61BB7">
      <w:headerReference w:type="even" r:id="rId14"/>
      <w:footerReference w:type="even" r:id="rId15"/>
      <w:footerReference w:type="default" r:id="rId16"/>
      <w:headerReference w:type="first" r:id="rId17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CA0D5" w14:textId="77777777" w:rsidR="00D61BB7" w:rsidRDefault="00D61BB7" w:rsidP="00117666">
      <w:pPr>
        <w:spacing w:after="0"/>
      </w:pPr>
      <w:r>
        <w:separator/>
      </w:r>
    </w:p>
  </w:endnote>
  <w:endnote w:type="continuationSeparator" w:id="0">
    <w:p w14:paraId="534FA42B" w14:textId="77777777" w:rsidR="00D61BB7" w:rsidRDefault="00D61BB7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AB28" w14:textId="77777777" w:rsidR="00960E9F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A152CD" wp14:editId="47F2311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D054D26" w14:textId="77777777" w:rsidR="00960E9F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A152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4D054D26" w14:textId="77777777" w:rsidR="00960E9F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FF27" w14:textId="77777777" w:rsidR="00960E9F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151A55C" wp14:editId="2441783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85E15EB" w14:textId="77777777" w:rsidR="00960E9F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1A55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085E15EB" w14:textId="77777777" w:rsidR="00960E9F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2D02C" w14:textId="77777777" w:rsidR="00D61BB7" w:rsidRDefault="00D61BB7" w:rsidP="00117666">
      <w:pPr>
        <w:spacing w:after="0"/>
      </w:pPr>
      <w:r>
        <w:separator/>
      </w:r>
    </w:p>
  </w:footnote>
  <w:footnote w:type="continuationSeparator" w:id="0">
    <w:p w14:paraId="31AA8C17" w14:textId="77777777" w:rsidR="00D61BB7" w:rsidRDefault="00D61BB7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EDBA" w14:textId="77777777" w:rsidR="00960E9F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1A5B" w14:textId="77777777" w:rsidR="00960E9F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7EAE9060" wp14:editId="09E5B96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1701471646">
    <w:abstractNumId w:val="0"/>
  </w:num>
  <w:num w:numId="2" w16cid:durableId="945577885">
    <w:abstractNumId w:val="4"/>
  </w:num>
  <w:num w:numId="3" w16cid:durableId="1721705144">
    <w:abstractNumId w:val="1"/>
  </w:num>
  <w:num w:numId="4" w16cid:durableId="2074815712">
    <w:abstractNumId w:val="5"/>
  </w:num>
  <w:num w:numId="5" w16cid:durableId="923684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4710231">
    <w:abstractNumId w:val="3"/>
  </w:num>
  <w:num w:numId="7" w16cid:durableId="1385568787">
    <w:abstractNumId w:val="6"/>
  </w:num>
  <w:num w:numId="8" w16cid:durableId="1343164882">
    <w:abstractNumId w:val="6"/>
  </w:num>
  <w:num w:numId="9" w16cid:durableId="2108653208">
    <w:abstractNumId w:val="6"/>
  </w:num>
  <w:num w:numId="10" w16cid:durableId="1660573731">
    <w:abstractNumId w:val="6"/>
  </w:num>
  <w:num w:numId="11" w16cid:durableId="896430568">
    <w:abstractNumId w:val="6"/>
  </w:num>
  <w:num w:numId="12" w16cid:durableId="1024795157">
    <w:abstractNumId w:val="6"/>
  </w:num>
  <w:num w:numId="13" w16cid:durableId="89201057">
    <w:abstractNumId w:val="3"/>
  </w:num>
  <w:num w:numId="14" w16cid:durableId="978193174">
    <w:abstractNumId w:val="2"/>
  </w:num>
  <w:num w:numId="15" w16cid:durableId="1572160163">
    <w:abstractNumId w:val="2"/>
  </w:num>
  <w:num w:numId="16" w16cid:durableId="1680499489">
    <w:abstractNumId w:val="2"/>
  </w:num>
  <w:num w:numId="17" w16cid:durableId="454256640">
    <w:abstractNumId w:val="2"/>
  </w:num>
  <w:num w:numId="18" w16cid:durableId="440346705">
    <w:abstractNumId w:val="2"/>
  </w:num>
  <w:num w:numId="19" w16cid:durableId="1535190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24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703"/>
    <w:rsid w:val="00177D84"/>
    <w:rsid w:val="00267D18"/>
    <w:rsid w:val="002868E2"/>
    <w:rsid w:val="002869C3"/>
    <w:rsid w:val="002936E4"/>
    <w:rsid w:val="002B4A57"/>
    <w:rsid w:val="002C74CA"/>
    <w:rsid w:val="003431B1"/>
    <w:rsid w:val="003544FB"/>
    <w:rsid w:val="003D2D47"/>
    <w:rsid w:val="003D2F2D"/>
    <w:rsid w:val="00401590"/>
    <w:rsid w:val="00447801"/>
    <w:rsid w:val="00452E9C"/>
    <w:rsid w:val="004735C8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03D24"/>
    <w:rsid w:val="00817DD6"/>
    <w:rsid w:val="00885156"/>
    <w:rsid w:val="009151AA"/>
    <w:rsid w:val="0093429D"/>
    <w:rsid w:val="00943573"/>
    <w:rsid w:val="00960E9F"/>
    <w:rsid w:val="00970F7D"/>
    <w:rsid w:val="00994A3D"/>
    <w:rsid w:val="009C2B12"/>
    <w:rsid w:val="009C70F3"/>
    <w:rsid w:val="00A174D9"/>
    <w:rsid w:val="00A569CD"/>
    <w:rsid w:val="00AB5EE2"/>
    <w:rsid w:val="00AB6715"/>
    <w:rsid w:val="00B1671E"/>
    <w:rsid w:val="00B25EB8"/>
    <w:rsid w:val="00B354E1"/>
    <w:rsid w:val="00B37F4D"/>
    <w:rsid w:val="00C52A7B"/>
    <w:rsid w:val="00C56BAF"/>
    <w:rsid w:val="00C679AA"/>
    <w:rsid w:val="00C75972"/>
    <w:rsid w:val="00CC0A3A"/>
    <w:rsid w:val="00CD066B"/>
    <w:rsid w:val="00CE4FEE"/>
    <w:rsid w:val="00CF43E8"/>
    <w:rsid w:val="00D61BB7"/>
    <w:rsid w:val="00D77B3D"/>
    <w:rsid w:val="00DB59C3"/>
    <w:rsid w:val="00DC259A"/>
    <w:rsid w:val="00DE23E8"/>
    <w:rsid w:val="00E52377"/>
    <w:rsid w:val="00E64E17"/>
    <w:rsid w:val="00E66ADE"/>
    <w:rsid w:val="00E866C9"/>
    <w:rsid w:val="00EA3D3C"/>
    <w:rsid w:val="00F347D6"/>
    <w:rsid w:val="00F46900"/>
    <w:rsid w:val="00F61D89"/>
    <w:rsid w:val="00FB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4487BD"/>
  <w15:docId w15:val="{133E554D-C33E-435D-A5BC-605DF70A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styleId="Revision">
    <w:name w:val="Revision"/>
    <w:hidden/>
    <w:uiPriority w:val="99"/>
    <w:semiHidden/>
    <w:rsid w:val="00803D2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unc.edu/projects/china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.eccles\OneDrive%20-%20Frontiers%20Media%20SA\Documents\Latex%20work\Sep%202022_link%20upd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45AF306EBB441B7A6158762C40D43" ma:contentTypeVersion="28" ma:contentTypeDescription="Create a new document." ma:contentTypeScope="" ma:versionID="885ac53139f20652f850277d10459b85">
  <xsd:schema xmlns:xsd="http://www.w3.org/2001/XMLSchema" xmlns:xs="http://www.w3.org/2001/XMLSchema" xmlns:p="http://schemas.microsoft.com/office/2006/metadata/properties" xmlns:ns2="26005759-6815-4540-b8ea-913958d74f23" xmlns:ns3="970c08f3-bdc0-46be-888b-e62464d9f78c" targetNamespace="http://schemas.microsoft.com/office/2006/metadata/properties" ma:root="true" ma:fieldsID="b20dbcea35cbef169bcf39aab5233ab6" ns2:_="" ns3:_="">
    <xsd:import namespace="26005759-6815-4540-b8ea-913958d74f23"/>
    <xsd:import namespace="970c08f3-bdc0-46be-888b-e62464d9f78c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Status" minOccurs="0"/>
                <xsd:element ref="ns3:Lead" minOccurs="0"/>
                <xsd:element ref="ns3:Description" minOccurs="0"/>
                <xsd:element ref="ns3:_Flow_SignoffStatu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05759-6815-4540-b8ea-913958d74f23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7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PersistId" ma:index="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43fa7804-5c1f-47ca-a814-a80f2ff05ca7}" ma:internalName="TaxCatchAll" ma:showField="CatchAllData" ma:web="26005759-6815-4540-b8ea-913958d74f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c08f3-bdc0-46be-888b-e62464d9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8" nillable="true" ma:displayName="Status" ma:default="New" ma:description="Archive function" ma:format="Dropdown" ma:internalName="Status">
      <xsd:simpleType>
        <xsd:restriction base="dms:Choice">
          <xsd:enumeration value="New"/>
          <xsd:enumeration value="Ongoing"/>
          <xsd:enumeration value="Finished"/>
        </xsd:restriction>
      </xsd:simpleType>
    </xsd:element>
    <xsd:element name="Lead" ma:index="19" nillable="true" ma:displayName="Lead" ma:format="Dropdown" ma:list="UserInfo" ma:SharePointGroup="0" ma:internalName="Lea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" ma:index="20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465d274b-74f9-43c9-a5ca-fb7fe75b76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005759-6815-4540-b8ea-913958d74f23">FRONDOC-1086935359-10119</_dlc_DocId>
    <_dlc_DocIdUrl xmlns="26005759-6815-4540-b8ea-913958d74f23">
      <Url>https://frontiersin.sharepoint.com/Publishing/PubOps/Production/_layouts/15/DocIdRedir.aspx?ID=FRONDOC-1086935359-10119</Url>
      <Description>FRONDOC-1086935359-10119</Description>
    </_dlc_DocIdUrl>
    <_dlc_DocIdPersistId xmlns="26005759-6815-4540-b8ea-913958d74f23">false</_dlc_DocIdPersistId>
    <Description xmlns="970c08f3-bdc0-46be-888b-e62464d9f78c" xsi:nil="true"/>
    <Lead xmlns="970c08f3-bdc0-46be-888b-e62464d9f78c">
      <UserInfo>
        <DisplayName/>
        <AccountId xsi:nil="true"/>
        <AccountType/>
      </UserInfo>
    </Lead>
    <Status xmlns="970c08f3-bdc0-46be-888b-e62464d9f78c">New</Status>
    <_Flow_SignoffStatus xmlns="970c08f3-bdc0-46be-888b-e62464d9f78c" xsi:nil="true"/>
    <SharedWithUsers xmlns="26005759-6815-4540-b8ea-913958d74f23">
      <UserInfo>
        <DisplayName/>
        <AccountId xsi:nil="true"/>
        <AccountType/>
      </UserInfo>
    </SharedWithUsers>
    <lcf76f155ced4ddcb4097134ff3c332f xmlns="970c08f3-bdc0-46be-888b-e62464d9f78c">
      <Terms xmlns="http://schemas.microsoft.com/office/infopath/2007/PartnerControls"/>
    </lcf76f155ced4ddcb4097134ff3c332f>
    <TaxCatchAll xmlns="26005759-6815-4540-b8ea-913958d74f23" xsi:nil="true"/>
  </documentManagement>
</p:properties>
</file>

<file path=customXml/itemProps1.xml><?xml version="1.0" encoding="utf-8"?>
<ds:datastoreItem xmlns:ds="http://schemas.openxmlformats.org/officeDocument/2006/customXml" ds:itemID="{2558679B-78FB-42CD-A1EA-A99096AF556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5FA243F-A916-4D9D-B43D-E07F99E54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F441E3-103C-4487-877D-08CD22337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05759-6815-4540-b8ea-913958d74f23"/>
    <ds:schemaRef ds:uri="970c08f3-bdc0-46be-888b-e62464d9f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D4929F-83D0-432F-8F82-6D4423C25F5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2E0E22-D442-4EBE-AAA2-EDC8871E7B41}">
  <ds:schemaRefs>
    <ds:schemaRef ds:uri="http://schemas.microsoft.com/office/2006/metadata/properties"/>
    <ds:schemaRef ds:uri="http://schemas.microsoft.com/office/infopath/2007/PartnerControls"/>
    <ds:schemaRef ds:uri="26005759-6815-4540-b8ea-913958d74f23"/>
    <ds:schemaRef ds:uri="970c08f3-bdc0-46be-888b-e62464d9f7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26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Frontiers</dc:creator>
  <cp:lastModifiedBy>刘坚</cp:lastModifiedBy>
  <cp:revision>12</cp:revision>
  <cp:lastPrinted>2013-10-03T12:51:00Z</cp:lastPrinted>
  <dcterms:created xsi:type="dcterms:W3CDTF">2022-11-17T16:58:00Z</dcterms:created>
  <dcterms:modified xsi:type="dcterms:W3CDTF">2024-01-29T16:06:00Z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0x01010026445AF306EBB441B7A6158762C40D43</vt:lpwstr>
  </property>
  <property fmtid="{D5CDD505-2E9C-101B-9397-08002B2CF9AE}" pid="3" name="_dlc_DocIdItemGuid">
    <vt:lpwstr>f82bb101-9b00-462e-af01-9a0e7ec06274</vt:lpwstr>
  </property>
  <property fmtid="{D5CDD505-2E9C-101B-9397-08002B2CF9AE}" pid="4" name="Order">
    <vt:r8>1011900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GrammarlyDocumentId">
    <vt:lpwstr>c894926c7f848fc42aa987233c0039b19d70341f5ec74e35cb485eb6e316eb1e</vt:lpwstr>
  </property>
</Properties>
</file>